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cs="宋体"/>
          <w:b/>
          <w:bCs/>
          <w:sz w:val="36"/>
          <w:szCs w:val="36"/>
        </w:rPr>
        <w:t>农药登记证更正申请表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33"/>
        <w:gridCol w:w="1164"/>
        <w:gridCol w:w="3217"/>
        <w:gridCol w:w="1345"/>
        <w:gridCol w:w="1255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单位名称</w:t>
            </w:r>
          </w:p>
        </w:tc>
        <w:tc>
          <w:tcPr>
            <w:tcW w:w="7014" w:type="dxa"/>
            <w:gridSpan w:val="5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nil"/>
            </w:tcBorders>
            <w:vAlign w:val="center"/>
          </w:tcPr>
          <w:p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通讯地址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邮编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经办人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产品名称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申请日期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登记证号</w:t>
            </w:r>
          </w:p>
        </w:tc>
        <w:tc>
          <w:tcPr>
            <w:tcW w:w="8968" w:type="dxa"/>
            <w:gridSpan w:val="6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更正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内容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更正前</w:t>
            </w:r>
          </w:p>
        </w:tc>
        <w:tc>
          <w:tcPr>
            <w:tcW w:w="7771" w:type="dxa"/>
            <w:gridSpan w:val="4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更正后</w:t>
            </w:r>
          </w:p>
        </w:tc>
        <w:tc>
          <w:tcPr>
            <w:tcW w:w="7771" w:type="dxa"/>
            <w:gridSpan w:val="4"/>
            <w:vAlign w:val="center"/>
          </w:tcPr>
          <w:p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6" w:type="dxa"/>
            <w:gridSpan w:val="7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更正原因：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206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农业农村部农药检定所技术审查意见</w:t>
            </w:r>
          </w:p>
        </w:tc>
        <w:tc>
          <w:tcPr>
            <w:tcW w:w="893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单位负责人：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ind w:firstLine="5184" w:firstLineChars="216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农业农村部农药管理司审核意见</w:t>
            </w:r>
          </w:p>
        </w:tc>
        <w:tc>
          <w:tcPr>
            <w:tcW w:w="893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单位负责人：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ind w:firstLine="5184" w:firstLineChars="21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beforeLines="50"/>
        <w:rPr>
          <w:rFonts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5F1"/>
    <w:rsid w:val="000D0E07"/>
    <w:rsid w:val="000F32BB"/>
    <w:rsid w:val="000F667D"/>
    <w:rsid w:val="00166694"/>
    <w:rsid w:val="00171F90"/>
    <w:rsid w:val="001C7C95"/>
    <w:rsid w:val="001D6EEF"/>
    <w:rsid w:val="001F166E"/>
    <w:rsid w:val="001F5723"/>
    <w:rsid w:val="00204226"/>
    <w:rsid w:val="0021125C"/>
    <w:rsid w:val="0021398E"/>
    <w:rsid w:val="00217D7F"/>
    <w:rsid w:val="002346CD"/>
    <w:rsid w:val="00247626"/>
    <w:rsid w:val="00252AA4"/>
    <w:rsid w:val="00284B95"/>
    <w:rsid w:val="0029025C"/>
    <w:rsid w:val="002A3567"/>
    <w:rsid w:val="00343865"/>
    <w:rsid w:val="0035761F"/>
    <w:rsid w:val="00381A02"/>
    <w:rsid w:val="003E6C5A"/>
    <w:rsid w:val="0046444B"/>
    <w:rsid w:val="0046455C"/>
    <w:rsid w:val="00472EA9"/>
    <w:rsid w:val="005141A4"/>
    <w:rsid w:val="00595082"/>
    <w:rsid w:val="005C6933"/>
    <w:rsid w:val="005F5219"/>
    <w:rsid w:val="00607EDA"/>
    <w:rsid w:val="006237CD"/>
    <w:rsid w:val="00623ABF"/>
    <w:rsid w:val="006A4D7E"/>
    <w:rsid w:val="006B0018"/>
    <w:rsid w:val="006B18BF"/>
    <w:rsid w:val="006B6DEB"/>
    <w:rsid w:val="00753AD7"/>
    <w:rsid w:val="007E43CC"/>
    <w:rsid w:val="00864EF3"/>
    <w:rsid w:val="008D1DB7"/>
    <w:rsid w:val="00910189"/>
    <w:rsid w:val="00982514"/>
    <w:rsid w:val="009A1F3B"/>
    <w:rsid w:val="009A3069"/>
    <w:rsid w:val="009B2488"/>
    <w:rsid w:val="009B4173"/>
    <w:rsid w:val="009B455B"/>
    <w:rsid w:val="00A07433"/>
    <w:rsid w:val="00A833C3"/>
    <w:rsid w:val="00AA50A9"/>
    <w:rsid w:val="00B203F5"/>
    <w:rsid w:val="00B43B3A"/>
    <w:rsid w:val="00B5364E"/>
    <w:rsid w:val="00B73A34"/>
    <w:rsid w:val="00B85AE5"/>
    <w:rsid w:val="00B96F48"/>
    <w:rsid w:val="00BF518E"/>
    <w:rsid w:val="00C80BB6"/>
    <w:rsid w:val="00CA5E63"/>
    <w:rsid w:val="00CD5402"/>
    <w:rsid w:val="00CF30D7"/>
    <w:rsid w:val="00D276C5"/>
    <w:rsid w:val="00D3394F"/>
    <w:rsid w:val="00D77008"/>
    <w:rsid w:val="00D77924"/>
    <w:rsid w:val="00D90F9C"/>
    <w:rsid w:val="00D911A5"/>
    <w:rsid w:val="00DA5667"/>
    <w:rsid w:val="00DA5E8B"/>
    <w:rsid w:val="00DE2D9A"/>
    <w:rsid w:val="00E45B36"/>
    <w:rsid w:val="00E52DF1"/>
    <w:rsid w:val="00E92A40"/>
    <w:rsid w:val="00EB1BEB"/>
    <w:rsid w:val="00EC762B"/>
    <w:rsid w:val="00F36FEC"/>
    <w:rsid w:val="00F85F14"/>
    <w:rsid w:val="00FB11B3"/>
    <w:rsid w:val="00FB3246"/>
    <w:rsid w:val="00FC5D65"/>
    <w:rsid w:val="00FC69D7"/>
    <w:rsid w:val="00FD6702"/>
    <w:rsid w:val="00FE0937"/>
    <w:rsid w:val="00FF05F1"/>
    <w:rsid w:val="677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locked/>
    <w:uiPriority w:val="99"/>
    <w:rPr>
      <w:kern w:val="2"/>
      <w:sz w:val="18"/>
      <w:szCs w:val="18"/>
    </w:rPr>
  </w:style>
  <w:style w:type="character" w:customStyle="1" w:styleId="8">
    <w:name w:val="Footer Char"/>
    <w:basedOn w:val="6"/>
    <w:link w:val="2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53</Words>
  <Characters>308</Characters>
  <Lines>0</Lines>
  <Paragraphs>0</Paragraphs>
  <TotalTime>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2018-03-15T07:53:00Z</dcterms:created>
  <dc:creator>微软用户</dc:creator>
  <cp:lastModifiedBy>MomusMeng</cp:lastModifiedBy>
  <dcterms:modified xsi:type="dcterms:W3CDTF">2019-11-05T02:14:01Z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